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B6" w:rsidRDefault="003079B6" w:rsidP="00C3148D">
      <w:pPr>
        <w:pStyle w:val="Pa0"/>
        <w:rPr>
          <w:rStyle w:val="A3"/>
          <w:rFonts w:cs="Helvetica 45 Light"/>
          <w:szCs w:val="28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80.3pt;margin-top:0;width:535.75pt;height:119.05pt;z-index:251658240;visibility:visible;mso-wrap-distance-top:11.35pt;mso-position-horizontal:righ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" o:allowincell="f" o:allowoverlap="f" fillcolor="black" stroked="f" strokecolor="#f2f2f2" strokeweight="3pt">
            <v:shadow color="#7f7f7f" opacity=".5" offset="1pt"/>
            <v:textbox>
              <w:txbxContent>
                <w:p w:rsidR="003079B6" w:rsidRPr="00082C61" w:rsidRDefault="003079B6" w:rsidP="001C361E">
                  <w:pPr>
                    <w:pStyle w:val="Pa0"/>
                    <w:spacing w:after="600"/>
                    <w:rPr>
                      <w:rFonts w:ascii="Calibri" w:hAnsi="Calibri"/>
                      <w:color w:val="3AB200"/>
                      <w:lang w:val="pl-PL"/>
                    </w:rPr>
                  </w:pPr>
                  <w:r w:rsidRPr="00082C61">
                    <w:rPr>
                      <w:rStyle w:val="A2"/>
                      <w:rFonts w:ascii="Calibri" w:hAnsi="Calibri" w:cs="Helvetica 45 Light"/>
                      <w:color w:val="3AB200"/>
                      <w:szCs w:val="56"/>
                      <w:lang w:val="pl-PL"/>
                    </w:rPr>
                    <w:t>Specjalista ds. Serwisu (systemy SN)</w:t>
                  </w:r>
                </w:p>
              </w:txbxContent>
            </v:textbox>
            <w10:wrap type="square" anchorx="margin" anchory="margin"/>
          </v:shape>
        </w:pict>
      </w:r>
    </w:p>
    <w:p w:rsidR="003079B6" w:rsidRPr="001C361E" w:rsidRDefault="003079B6" w:rsidP="001C361E">
      <w:pPr>
        <w:pStyle w:val="Pa0"/>
        <w:tabs>
          <w:tab w:val="right" w:pos="10716"/>
        </w:tabs>
        <w:rPr>
          <w:rFonts w:cs="Helvetica 45 Light"/>
          <w:color w:val="028208"/>
          <w:sz w:val="28"/>
          <w:szCs w:val="28"/>
          <w:lang w:val="pl-PL"/>
        </w:rPr>
        <w:sectPr w:rsidR="003079B6" w:rsidRPr="001C361E" w:rsidSect="00682A13">
          <w:footerReference w:type="default" r:id="rId7"/>
          <w:type w:val="continuous"/>
          <w:pgSz w:w="11906" w:h="16838"/>
          <w:pgMar w:top="595" w:right="595" w:bottom="595" w:left="595" w:header="709" w:footer="709" w:gutter="0"/>
          <w:cols w:space="708"/>
          <w:docGrid w:linePitch="360"/>
        </w:sectPr>
      </w:pPr>
      <w:r w:rsidRPr="00412629">
        <w:rPr>
          <w:rStyle w:val="A1"/>
          <w:rFonts w:ascii="Helvetica 45 Light" w:hAnsi="Helvetica 45 Light" w:cs="Helvetica 45 Light"/>
          <w:color w:val="028208"/>
          <w:sz w:val="28"/>
          <w:szCs w:val="28"/>
          <w:lang w:val="pl-PL"/>
        </w:rPr>
        <w:t xml:space="preserve">W związku z rozwojem naszych zakładów poszukujemy kandydatów na stanowisko </w:t>
      </w:r>
      <w:r>
        <w:rPr>
          <w:rStyle w:val="A1"/>
          <w:rFonts w:ascii="Helvetica 45 Light" w:hAnsi="Helvetica 45 Light" w:cs="Helvetica 45 Light"/>
          <w:color w:val="028208"/>
          <w:sz w:val="28"/>
          <w:szCs w:val="28"/>
          <w:lang w:val="pl-PL"/>
        </w:rPr>
        <w:t>Specjalisty ds. Serwisu (systemy SN). Osoba zatrudniona na tym stanowisku będzie odpowiedzialna za obsługę, uruchamianie oraz naprawę systemów SN.</w:t>
      </w:r>
    </w:p>
    <w:p w:rsidR="003079B6" w:rsidRDefault="003079B6" w:rsidP="00B71EC2">
      <w:pPr>
        <w:pStyle w:val="Pa1"/>
        <w:rPr>
          <w:rStyle w:val="A1"/>
          <w:rFonts w:cs="Helvetica 65 Medium"/>
          <w:b/>
          <w:color w:val="0089D0"/>
          <w:szCs w:val="18"/>
          <w:lang w:val="pl-PL"/>
        </w:rPr>
        <w:sectPr w:rsidR="003079B6" w:rsidSect="007009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95" w:right="595" w:bottom="595" w:left="595" w:header="709" w:footer="709" w:gutter="0"/>
          <w:cols w:space="708"/>
          <w:docGrid w:linePitch="360"/>
        </w:sectPr>
      </w:pPr>
    </w:p>
    <w:p w:rsidR="003079B6" w:rsidRPr="00A720D6" w:rsidRDefault="003079B6" w:rsidP="001C361E">
      <w:pPr>
        <w:pStyle w:val="Pa1"/>
        <w:rPr>
          <w:rFonts w:ascii="Arial" w:hAnsi="Arial" w:cs="Arial"/>
          <w:b/>
          <w:color w:val="028208"/>
          <w:sz w:val="18"/>
          <w:szCs w:val="18"/>
          <w:lang w:val="pl-PL"/>
        </w:rPr>
      </w:pPr>
      <w:r>
        <w:rPr>
          <w:rStyle w:val="A1"/>
          <w:rFonts w:ascii="Calibri" w:hAnsi="Calibri" w:cs="Helvetica 45 Light"/>
          <w:b/>
          <w:color w:val="028208"/>
          <w:szCs w:val="18"/>
          <w:lang w:val="pl-PL"/>
        </w:rPr>
        <w:br/>
      </w:r>
      <w:r w:rsidRPr="00A720D6">
        <w:rPr>
          <w:rStyle w:val="A1"/>
          <w:rFonts w:ascii="Arial" w:hAnsi="Arial" w:cs="Arial"/>
          <w:b/>
          <w:color w:val="028208"/>
          <w:szCs w:val="18"/>
          <w:lang w:val="pl-PL"/>
        </w:rPr>
        <w:t>Zadania:</w:t>
      </w:r>
    </w:p>
    <w:p w:rsidR="003079B6" w:rsidRPr="001C361E" w:rsidRDefault="003079B6" w:rsidP="001C36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A1"/>
          <w:rFonts w:ascii="Helvetica 45 Light" w:hAnsi="Helvetica 45 Light" w:cs="Helvetica 45 Light"/>
          <w:color w:val="auto"/>
          <w:szCs w:val="18"/>
        </w:rPr>
      </w:pPr>
      <w:r w:rsidRPr="001C361E">
        <w:rPr>
          <w:rStyle w:val="A1"/>
          <w:rFonts w:ascii="Helvetica 45 Light" w:hAnsi="Helvetica 45 Light" w:cs="Helvetica 45 Light"/>
          <w:color w:val="auto"/>
          <w:szCs w:val="18"/>
        </w:rPr>
        <w:t>Samodzieln</w:t>
      </w:r>
      <w:bookmarkStart w:id="0" w:name="_GoBack"/>
      <w:bookmarkEnd w:id="0"/>
      <w:r w:rsidRPr="001C361E">
        <w:rPr>
          <w:rStyle w:val="A1"/>
          <w:rFonts w:ascii="Helvetica 45 Light" w:hAnsi="Helvetica 45 Light" w:cs="Helvetica 45 Light"/>
          <w:color w:val="auto"/>
          <w:szCs w:val="18"/>
        </w:rPr>
        <w:t>a praca przy instalacji, modyfikacji, testach, konfiguracji, naprawach i przeglądach produktów i urządzeń średniego napięcia w tym wyłączników średniego napięcia, transformatorów, przełączników, przekaźników zabezpieczających;</w:t>
      </w:r>
    </w:p>
    <w:p w:rsidR="003079B6" w:rsidRPr="001C361E" w:rsidRDefault="003079B6" w:rsidP="001C36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A1"/>
          <w:rFonts w:ascii="Helvetica 45 Light" w:hAnsi="Helvetica 45 Light" w:cs="Helvetica 45 Light"/>
          <w:color w:val="auto"/>
          <w:szCs w:val="18"/>
        </w:rPr>
      </w:pPr>
      <w:r w:rsidRPr="001C361E">
        <w:rPr>
          <w:rStyle w:val="A1"/>
          <w:rFonts w:ascii="Helvetica 45 Light" w:hAnsi="Helvetica 45 Light" w:cs="Helvetica 45 Light"/>
          <w:color w:val="auto"/>
          <w:szCs w:val="18"/>
        </w:rPr>
        <w:t>Współpraca z klientami, dostawcami i podwykonawcami;</w:t>
      </w:r>
    </w:p>
    <w:p w:rsidR="003079B6" w:rsidRPr="001C361E" w:rsidRDefault="003079B6" w:rsidP="001C36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A1"/>
          <w:rFonts w:ascii="Helvetica 45 Light" w:hAnsi="Helvetica 45 Light" w:cs="Helvetica 45 Light"/>
          <w:color w:val="auto"/>
          <w:szCs w:val="18"/>
        </w:rPr>
      </w:pPr>
      <w:r w:rsidRPr="001C361E">
        <w:rPr>
          <w:rStyle w:val="A1"/>
          <w:rFonts w:ascii="Helvetica 45 Light" w:hAnsi="Helvetica 45 Light" w:cs="Helvetica 45 Light"/>
          <w:color w:val="auto"/>
          <w:szCs w:val="18"/>
        </w:rPr>
        <w:t>Wsparcie techniczne dla partnerów i integratorów systemów oraz przy dokumentacji projektu;</w:t>
      </w:r>
    </w:p>
    <w:p w:rsidR="003079B6" w:rsidRPr="001C361E" w:rsidRDefault="003079B6" w:rsidP="001C36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A1"/>
          <w:rFonts w:ascii="Helvetica 45 Light" w:hAnsi="Helvetica 45 Light" w:cs="Helvetica 45 Light"/>
          <w:color w:val="auto"/>
          <w:szCs w:val="18"/>
        </w:rPr>
      </w:pPr>
      <w:r w:rsidRPr="001C361E">
        <w:rPr>
          <w:rStyle w:val="A1"/>
          <w:rFonts w:ascii="Helvetica 45 Light" w:hAnsi="Helvetica 45 Light" w:cs="Helvetica 45 Light"/>
          <w:color w:val="auto"/>
          <w:szCs w:val="18"/>
        </w:rPr>
        <w:t>Prowadzenie warsztatów technicznych i szkoleń dla partnerów i klientów;</w:t>
      </w:r>
    </w:p>
    <w:p w:rsidR="003079B6" w:rsidRPr="001C361E" w:rsidRDefault="003079B6" w:rsidP="001C36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A1"/>
          <w:rFonts w:ascii="Helvetica 45 Light" w:hAnsi="Helvetica 45 Light" w:cs="Helvetica 45 Light"/>
          <w:color w:val="auto"/>
          <w:szCs w:val="18"/>
        </w:rPr>
      </w:pPr>
      <w:r w:rsidRPr="001C361E">
        <w:rPr>
          <w:rStyle w:val="A1"/>
          <w:rFonts w:ascii="Helvetica 45 Light" w:hAnsi="Helvetica 45 Light" w:cs="Helvetica 45 Light"/>
          <w:color w:val="auto"/>
          <w:szCs w:val="18"/>
        </w:rPr>
        <w:t>Udział jako wsparcie techniczne w przetargach na dostawy;</w:t>
      </w:r>
    </w:p>
    <w:p w:rsidR="003079B6" w:rsidRPr="001C361E" w:rsidRDefault="003079B6" w:rsidP="001C36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A1"/>
          <w:rFonts w:ascii="Helvetica 45 Light" w:hAnsi="Helvetica 45 Light" w:cs="Helvetica 45 Light"/>
          <w:color w:val="auto"/>
          <w:szCs w:val="18"/>
        </w:rPr>
      </w:pPr>
      <w:r w:rsidRPr="001C361E">
        <w:rPr>
          <w:rStyle w:val="A1"/>
          <w:rFonts w:ascii="Helvetica 45 Light" w:hAnsi="Helvetica 45 Light" w:cs="Helvetica 45 Light"/>
          <w:color w:val="auto"/>
          <w:szCs w:val="18"/>
        </w:rPr>
        <w:t>Bieżące wsparcie dla kierownika projektu.</w:t>
      </w:r>
    </w:p>
    <w:p w:rsidR="003079B6" w:rsidRPr="00A720D6" w:rsidRDefault="003079B6" w:rsidP="005275A3">
      <w:pPr>
        <w:pStyle w:val="Pa1"/>
        <w:ind w:left="280" w:hanging="280"/>
        <w:rPr>
          <w:rStyle w:val="A1"/>
          <w:rFonts w:ascii="Arial" w:hAnsi="Arial" w:cs="Arial"/>
          <w:b/>
          <w:color w:val="028208"/>
          <w:szCs w:val="18"/>
          <w:lang w:val="pl-PL"/>
        </w:rPr>
      </w:pPr>
      <w:r w:rsidRPr="00A720D6">
        <w:rPr>
          <w:rStyle w:val="A1"/>
          <w:rFonts w:ascii="Arial" w:hAnsi="Arial" w:cs="Arial"/>
          <w:b/>
          <w:color w:val="028208"/>
          <w:szCs w:val="18"/>
          <w:lang w:val="pl-PL"/>
        </w:rPr>
        <w:t>Wymagania:</w:t>
      </w:r>
    </w:p>
    <w:p w:rsidR="003079B6" w:rsidRPr="001C361E" w:rsidRDefault="003079B6" w:rsidP="006701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A1"/>
          <w:rFonts w:ascii="Helvetica 45 Light" w:hAnsi="Helvetica 45 Light" w:cs="Helvetica 45 Light"/>
          <w:color w:val="auto"/>
          <w:szCs w:val="18"/>
        </w:rPr>
      </w:pPr>
      <w:r w:rsidRPr="001C361E">
        <w:rPr>
          <w:rStyle w:val="A1"/>
          <w:rFonts w:ascii="Helvetica 45 Light" w:hAnsi="Helvetica 45 Light" w:cs="Helvetica 45 Light"/>
          <w:color w:val="auto"/>
          <w:szCs w:val="18"/>
        </w:rPr>
        <w:t>Wykształcenie techniczne (preferowane: elektrotechnika, automatyka, elektronika bądź pokrewne);</w:t>
      </w:r>
    </w:p>
    <w:p w:rsidR="003079B6" w:rsidRPr="001C361E" w:rsidRDefault="003079B6" w:rsidP="006701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A1"/>
          <w:rFonts w:ascii="Helvetica 45 Light" w:hAnsi="Helvetica 45 Light" w:cs="Helvetica 45 Light"/>
          <w:color w:val="auto"/>
          <w:szCs w:val="18"/>
        </w:rPr>
      </w:pPr>
      <w:r w:rsidRPr="001C361E">
        <w:rPr>
          <w:rStyle w:val="A1"/>
          <w:rFonts w:ascii="Helvetica 45 Light" w:hAnsi="Helvetica 45 Light" w:cs="Helvetica 45 Light"/>
          <w:color w:val="auto"/>
          <w:szCs w:val="18"/>
        </w:rPr>
        <w:t>Mile widziane doświadczenie zawodowe na podobnym stanowisku;</w:t>
      </w:r>
    </w:p>
    <w:p w:rsidR="003079B6" w:rsidRPr="001C361E" w:rsidRDefault="003079B6" w:rsidP="009719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A1"/>
          <w:rFonts w:ascii="Helvetica 45 Light" w:hAnsi="Helvetica 45 Light" w:cs="Helvetica 45 Light"/>
          <w:color w:val="auto"/>
          <w:szCs w:val="18"/>
          <w:lang w:val="pl-PL"/>
        </w:rPr>
      </w:pPr>
      <w:r w:rsidRPr="001C361E">
        <w:rPr>
          <w:rStyle w:val="A1"/>
          <w:rFonts w:ascii="Helvetica 45 Light" w:hAnsi="Helvetica 45 Light" w:cs="Helvetica 45 Light"/>
          <w:color w:val="auto"/>
          <w:szCs w:val="18"/>
          <w:lang w:val="pl-PL"/>
        </w:rPr>
        <w:t>Prawo jazdy kategorii B;</w:t>
      </w:r>
    </w:p>
    <w:p w:rsidR="003079B6" w:rsidRPr="001C361E" w:rsidRDefault="003079B6" w:rsidP="006701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A1"/>
          <w:rFonts w:ascii="Helvetica 45 Light" w:hAnsi="Helvetica 45 Light" w:cs="Helvetica 45 Light"/>
          <w:color w:val="auto"/>
          <w:szCs w:val="18"/>
        </w:rPr>
      </w:pPr>
      <w:r w:rsidRPr="001C361E">
        <w:rPr>
          <w:rStyle w:val="A1"/>
          <w:rFonts w:ascii="Helvetica 45 Light" w:hAnsi="Helvetica 45 Light" w:cs="Helvetica 45 Light"/>
          <w:color w:val="auto"/>
          <w:szCs w:val="18"/>
        </w:rPr>
        <w:t>Gotowość do wyjazdów służbowych (głównie na terenie kraju);</w:t>
      </w:r>
    </w:p>
    <w:p w:rsidR="003079B6" w:rsidRPr="001C361E" w:rsidRDefault="003079B6" w:rsidP="006701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A1"/>
          <w:rFonts w:ascii="Helvetica 45 Light" w:hAnsi="Helvetica 45 Light" w:cs="Helvetica 45 Light"/>
          <w:color w:val="auto"/>
          <w:szCs w:val="18"/>
        </w:rPr>
      </w:pPr>
      <w:r w:rsidRPr="001C361E">
        <w:rPr>
          <w:rStyle w:val="A1"/>
          <w:rFonts w:ascii="Helvetica 45 Light" w:hAnsi="Helvetica 45 Light" w:cs="Helvetica 45 Light"/>
          <w:color w:val="auto"/>
          <w:szCs w:val="18"/>
        </w:rPr>
        <w:t>Doskonałe umiejętności rozwiązywania problemów i samodzielnej pracy bez nadzoru;</w:t>
      </w:r>
    </w:p>
    <w:p w:rsidR="003079B6" w:rsidRPr="001C361E" w:rsidRDefault="003079B6" w:rsidP="006701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A1"/>
          <w:rFonts w:ascii="Helvetica 45 Light" w:hAnsi="Helvetica 45 Light" w:cs="Helvetica 45 Light"/>
          <w:color w:val="auto"/>
          <w:szCs w:val="18"/>
        </w:rPr>
      </w:pPr>
      <w:r w:rsidRPr="001C361E">
        <w:rPr>
          <w:rStyle w:val="A1"/>
          <w:rFonts w:ascii="Helvetica 45 Light" w:hAnsi="Helvetica 45 Light" w:cs="Helvetica 45 Light"/>
          <w:color w:val="auto"/>
          <w:szCs w:val="18"/>
        </w:rPr>
        <w:t>Zdolność ustalania priorytetów przy wykonywaniu zadań w uzgodnionych terminach;</w:t>
      </w:r>
    </w:p>
    <w:p w:rsidR="003079B6" w:rsidRPr="001C361E" w:rsidRDefault="003079B6" w:rsidP="006701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A1"/>
          <w:rFonts w:ascii="Helvetica 45 Light" w:hAnsi="Helvetica 45 Light" w:cs="Helvetica 45 Light"/>
          <w:color w:val="auto"/>
          <w:szCs w:val="18"/>
        </w:rPr>
      </w:pPr>
      <w:r w:rsidRPr="001C361E">
        <w:rPr>
          <w:rStyle w:val="A1"/>
          <w:rFonts w:ascii="Helvetica 45 Light" w:hAnsi="Helvetica 45 Light" w:cs="Helvetica 45 Light"/>
          <w:color w:val="auto"/>
          <w:szCs w:val="18"/>
        </w:rPr>
        <w:t>Zorientowanie na potrzeby klienta.</w:t>
      </w:r>
    </w:p>
    <w:p w:rsidR="003079B6" w:rsidRDefault="003079B6" w:rsidP="00CB775F">
      <w:pPr>
        <w:shd w:val="clear" w:color="auto" w:fill="FFFFFF"/>
        <w:spacing w:before="100" w:beforeAutospacing="1" w:after="100" w:afterAutospacing="1" w:line="240" w:lineRule="auto"/>
        <w:rPr>
          <w:rStyle w:val="A1"/>
          <w:rFonts w:cs="Helvetica 65 Medium"/>
          <w:b/>
          <w:color w:val="028208"/>
          <w:szCs w:val="18"/>
        </w:rPr>
      </w:pPr>
    </w:p>
    <w:p w:rsidR="003079B6" w:rsidRDefault="003079B6" w:rsidP="00A720D6">
      <w:pPr>
        <w:rPr>
          <w:rStyle w:val="A1"/>
          <w:rFonts w:cs="Helvetica 65 Medium"/>
          <w:b/>
          <w:color w:val="028208"/>
          <w:szCs w:val="18"/>
        </w:rPr>
      </w:pPr>
    </w:p>
    <w:p w:rsidR="003079B6" w:rsidRPr="00A720D6" w:rsidRDefault="003079B6" w:rsidP="00A720D6">
      <w:pPr>
        <w:rPr>
          <w:rStyle w:val="A1"/>
          <w:rFonts w:ascii="Arial" w:hAnsi="Arial" w:cs="Arial"/>
          <w:b/>
          <w:color w:val="028208"/>
          <w:szCs w:val="18"/>
          <w:lang w:val="pl-PL"/>
        </w:rPr>
      </w:pPr>
      <w:r>
        <w:rPr>
          <w:rStyle w:val="A1"/>
          <w:rFonts w:cs="Helvetica 65 Medium"/>
          <w:b/>
          <w:color w:val="028208"/>
          <w:szCs w:val="18"/>
          <w:lang w:val="pl-PL"/>
        </w:rPr>
        <w:br/>
      </w:r>
      <w:r w:rsidRPr="00A720D6">
        <w:rPr>
          <w:rStyle w:val="A1"/>
          <w:rFonts w:ascii="Arial" w:hAnsi="Arial" w:cs="Arial"/>
          <w:b/>
          <w:color w:val="028208"/>
          <w:szCs w:val="18"/>
          <w:lang w:val="pl-PL"/>
        </w:rPr>
        <w:t>Oferujemy:</w:t>
      </w:r>
    </w:p>
    <w:p w:rsidR="003079B6" w:rsidRPr="009719C6" w:rsidRDefault="003079B6" w:rsidP="009719C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 w:rsidRPr="009719C6">
        <w:rPr>
          <w:rFonts w:ascii="Arial" w:hAnsi="Arial" w:cs="Arial"/>
          <w:color w:val="000000"/>
          <w:sz w:val="18"/>
          <w:szCs w:val="18"/>
          <w:lang w:eastAsia="pl-PL"/>
        </w:rPr>
        <w:t>Interesującą pracę w firmie nastawionej na innowacyjne rozwiązania i nowoczesne technologie;</w:t>
      </w:r>
    </w:p>
    <w:p w:rsidR="003079B6" w:rsidRPr="009719C6" w:rsidRDefault="003079B6" w:rsidP="009719C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 w:rsidRPr="009719C6">
        <w:rPr>
          <w:rFonts w:ascii="Arial" w:hAnsi="Arial" w:cs="Arial"/>
          <w:color w:val="000000"/>
          <w:sz w:val="18"/>
          <w:szCs w:val="18"/>
          <w:lang w:eastAsia="pl-PL"/>
        </w:rPr>
        <w:t>Możliwość rozwoju zawodowego w międzynarodowym środowisku i podnoszenia kwalifikacji zawodowych w różnych obszarach;</w:t>
      </w:r>
    </w:p>
    <w:p w:rsidR="003079B6" w:rsidRPr="009719C6" w:rsidRDefault="003079B6" w:rsidP="009719C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 w:rsidRPr="009719C6">
        <w:rPr>
          <w:rFonts w:ascii="Arial" w:hAnsi="Arial" w:cs="Arial"/>
          <w:color w:val="000000"/>
          <w:sz w:val="18"/>
          <w:szCs w:val="18"/>
          <w:lang w:eastAsia="pl-PL"/>
        </w:rPr>
        <w:t>Stabilność zatrudnienia w firmie o ugruntowanej pozycji rynkowej;</w:t>
      </w:r>
    </w:p>
    <w:p w:rsidR="003079B6" w:rsidRPr="009719C6" w:rsidRDefault="003079B6" w:rsidP="009719C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 w:rsidRPr="009719C6">
        <w:rPr>
          <w:rFonts w:ascii="Arial" w:hAnsi="Arial" w:cs="Arial"/>
          <w:color w:val="000000"/>
          <w:sz w:val="18"/>
          <w:szCs w:val="18"/>
          <w:lang w:eastAsia="pl-PL"/>
        </w:rPr>
        <w:t>Atrakcyjne warunki zatrudnienia uzależnione od doświadczenia i posiadanych umiejętności;</w:t>
      </w:r>
    </w:p>
    <w:p w:rsidR="003079B6" w:rsidRPr="00A720D6" w:rsidRDefault="003079B6" w:rsidP="005275A3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Style w:val="A1"/>
          <w:rFonts w:ascii="Arial" w:hAnsi="Arial" w:cs="Arial"/>
          <w:color w:val="000000"/>
          <w:szCs w:val="18"/>
          <w:lang w:eastAsia="pl-PL"/>
        </w:rPr>
      </w:pPr>
      <w:r w:rsidRPr="009719C6">
        <w:rPr>
          <w:rFonts w:ascii="Arial" w:hAnsi="Arial" w:cs="Arial"/>
          <w:color w:val="000000"/>
          <w:sz w:val="18"/>
          <w:szCs w:val="18"/>
          <w:lang w:eastAsia="pl-PL"/>
        </w:rPr>
        <w:t>Miłą atmosferę pracy.</w:t>
      </w:r>
    </w:p>
    <w:p w:rsidR="003079B6" w:rsidRPr="00A720D6" w:rsidRDefault="003079B6" w:rsidP="005275A3">
      <w:pPr>
        <w:pStyle w:val="Pa1"/>
        <w:rPr>
          <w:rStyle w:val="A1"/>
          <w:rFonts w:ascii="Arial" w:hAnsi="Arial" w:cs="Arial"/>
          <w:b/>
          <w:color w:val="028208"/>
          <w:szCs w:val="18"/>
          <w:lang w:val="pl-PL"/>
        </w:rPr>
      </w:pPr>
      <w:r w:rsidRPr="00A720D6">
        <w:rPr>
          <w:rStyle w:val="A1"/>
          <w:rFonts w:ascii="Arial" w:hAnsi="Arial" w:cs="Arial"/>
          <w:b/>
          <w:color w:val="028208"/>
          <w:szCs w:val="18"/>
          <w:lang w:val="pl-PL"/>
        </w:rPr>
        <w:t>Informacje dodatkowe:</w:t>
      </w:r>
    </w:p>
    <w:p w:rsidR="003079B6" w:rsidRPr="00412629" w:rsidRDefault="003079B6" w:rsidP="005275A3">
      <w:pPr>
        <w:pStyle w:val="Default"/>
        <w:rPr>
          <w:lang w:val="pl-PL"/>
        </w:rPr>
      </w:pPr>
    </w:p>
    <w:p w:rsidR="003079B6" w:rsidRPr="00A720D6" w:rsidRDefault="003079B6" w:rsidP="005275A3">
      <w:pPr>
        <w:shd w:val="clear" w:color="auto" w:fill="FFFFFF"/>
        <w:rPr>
          <w:rStyle w:val="A1"/>
          <w:rFonts w:ascii="Helvetica 45 Light" w:hAnsi="Helvetica 45 Light" w:cs="Helvetica 45 Light"/>
          <w:b/>
          <w:color w:val="auto"/>
          <w:szCs w:val="18"/>
          <w:lang w:val="pl-PL"/>
        </w:rPr>
      </w:pPr>
      <w:r w:rsidRPr="00A720D6">
        <w:rPr>
          <w:rStyle w:val="A1"/>
          <w:rFonts w:ascii="Helvetica 45 Light" w:hAnsi="Helvetica 45 Light" w:cs="Helvetica 45 Light"/>
          <w:b/>
          <w:color w:val="auto"/>
          <w:szCs w:val="18"/>
          <w:lang w:val="pl-PL"/>
        </w:rPr>
        <w:t xml:space="preserve">Osoby zainteresowane prosimy o przesyłanie CV na adres mailowy: </w:t>
      </w:r>
      <w:hyperlink r:id="rId14" w:history="1">
        <w:r w:rsidRPr="00A720D6">
          <w:rPr>
            <w:rStyle w:val="A1"/>
            <w:rFonts w:ascii="Helvetica 45 Light" w:hAnsi="Helvetica 45 Light" w:cs="Helvetica 45 Light"/>
            <w:b/>
            <w:color w:val="028208"/>
            <w:szCs w:val="18"/>
            <w:lang w:val="pl-PL"/>
          </w:rPr>
          <w:t>rekrutacja.lodz@pl.abb.com</w:t>
        </w:r>
      </w:hyperlink>
      <w:r w:rsidRPr="00A720D6">
        <w:rPr>
          <w:rStyle w:val="A1"/>
          <w:rFonts w:ascii="Helvetica 45 Light" w:hAnsi="Helvetica 45 Light" w:cs="Helvetica 45 Light"/>
          <w:b/>
          <w:color w:val="auto"/>
          <w:szCs w:val="18"/>
          <w:lang w:val="pl-PL"/>
        </w:rPr>
        <w:t xml:space="preserve"> w tytule maila wpisując nazwę stanowiska.</w:t>
      </w:r>
    </w:p>
    <w:p w:rsidR="003079B6" w:rsidRPr="009909E7" w:rsidRDefault="003079B6" w:rsidP="005275A3">
      <w:pPr>
        <w:shd w:val="clear" w:color="auto" w:fill="FFFFFF"/>
        <w:rPr>
          <w:rStyle w:val="A1"/>
          <w:rFonts w:ascii="Helvetica 45 Light" w:hAnsi="Helvetica 45 Light" w:cs="Helvetica 45 Light"/>
          <w:color w:val="auto"/>
          <w:szCs w:val="18"/>
        </w:rPr>
      </w:pPr>
      <w:r w:rsidRPr="009909E7">
        <w:rPr>
          <w:rStyle w:val="A1"/>
          <w:rFonts w:ascii="Helvetica 45 Light" w:hAnsi="Helvetica 45 Light" w:cs="Helvetica 45 Light"/>
          <w:color w:val="auto"/>
          <w:szCs w:val="18"/>
        </w:rPr>
        <w:t>Zastrzegamy sobie prawo odpowiedzi wyłącznie na wybrane oferty.</w:t>
      </w:r>
    </w:p>
    <w:p w:rsidR="003079B6" w:rsidRPr="009909E7" w:rsidRDefault="003079B6" w:rsidP="005275A3">
      <w:pPr>
        <w:pStyle w:val="Default"/>
        <w:rPr>
          <w:rStyle w:val="A1"/>
          <w:rFonts w:ascii="Helvetica 45 Light" w:hAnsi="Helvetica 45 Light"/>
          <w:color w:val="auto"/>
          <w:szCs w:val="18"/>
        </w:rPr>
      </w:pPr>
      <w:r w:rsidRPr="009909E7">
        <w:rPr>
          <w:rStyle w:val="A1"/>
          <w:rFonts w:ascii="Helvetica 45 Light" w:hAnsi="Helvetica 45 Light"/>
          <w:color w:val="auto"/>
          <w:szCs w:val="18"/>
        </w:rPr>
        <w:t>Wszystkie oferty powinny zawierać klauzulę: „Wyrażam zgodę na przetwarzanie moich danych osobowych zawartych w ofercie pracy zgodnie z Ustawą z dnia 29 sierpnia 1997 o ochronie danych osobowych (tekst jednolity Dz. U. 2002.101.926. z późn. zm.) dla potrzeb niezbędnych do realizacji procesu rekrutacji”</w:t>
      </w:r>
    </w:p>
    <w:p w:rsidR="003079B6" w:rsidRPr="00ED25D5" w:rsidRDefault="003079B6" w:rsidP="005275A3">
      <w:pPr>
        <w:pStyle w:val="Default"/>
        <w:rPr>
          <w:sz w:val="18"/>
          <w:szCs w:val="18"/>
          <w:lang w:val="pl-PL"/>
        </w:rPr>
      </w:pPr>
    </w:p>
    <w:p w:rsidR="003079B6" w:rsidRPr="00364653" w:rsidRDefault="003079B6" w:rsidP="005275A3">
      <w:pPr>
        <w:pStyle w:val="Pa0"/>
        <w:tabs>
          <w:tab w:val="right" w:pos="10716"/>
        </w:tabs>
        <w:rPr>
          <w:rStyle w:val="A3"/>
          <w:rFonts w:cs="Helvetica 45 Light"/>
          <w:color w:val="028208"/>
          <w:sz w:val="18"/>
          <w:szCs w:val="18"/>
          <w:lang w:val="pl-PL"/>
        </w:rPr>
      </w:pPr>
      <w:r w:rsidRPr="00364653">
        <w:rPr>
          <w:rStyle w:val="A1"/>
          <w:rFonts w:ascii="Helvetica 45 Light" w:hAnsi="Helvetica 45 Light" w:cs="Helvetica 45 Light"/>
          <w:color w:val="028208"/>
          <w:szCs w:val="18"/>
          <w:lang w:val="pl-PL"/>
        </w:rPr>
        <w:t>ABB (www.abb.com) jest liderem w technologiach dla energetyki i automatyki, które pozwalają klientom przemysłowym oraz zakła</w:t>
      </w:r>
      <w:r>
        <w:rPr>
          <w:rStyle w:val="A1"/>
          <w:rFonts w:ascii="Helvetica 45 Light" w:hAnsi="Helvetica 45 Light" w:cs="Helvetica 45 Light"/>
          <w:color w:val="028208"/>
          <w:szCs w:val="18"/>
          <w:lang w:val="pl-PL"/>
        </w:rPr>
        <w:t>dom użyteczności publicznej zwię</w:t>
      </w:r>
      <w:r w:rsidRPr="00364653">
        <w:rPr>
          <w:rStyle w:val="A1"/>
          <w:rFonts w:ascii="Helvetica 45 Light" w:hAnsi="Helvetica 45 Light" w:cs="Helvetica 45 Light"/>
          <w:color w:val="028208"/>
          <w:szCs w:val="18"/>
          <w:lang w:val="pl-PL"/>
        </w:rPr>
        <w:t>kszyć swoją efektywność przy minimalizowaniu oddziaływania na śro</w:t>
      </w:r>
      <w:r>
        <w:rPr>
          <w:rStyle w:val="A1"/>
          <w:rFonts w:ascii="Helvetica 45 Light" w:hAnsi="Helvetica 45 Light" w:cs="Helvetica 45 Light"/>
          <w:color w:val="028208"/>
          <w:szCs w:val="18"/>
          <w:lang w:val="pl-PL"/>
        </w:rPr>
        <w:t>dowisko. Grupa ABB zatrudnia 140</w:t>
      </w:r>
      <w:r w:rsidRPr="00364653">
        <w:rPr>
          <w:rStyle w:val="A1"/>
          <w:rFonts w:ascii="Helvetica 45 Light" w:hAnsi="Helvetica 45 Light" w:cs="Helvetica 45 Light"/>
          <w:color w:val="028208"/>
          <w:szCs w:val="18"/>
          <w:lang w:val="pl-PL"/>
        </w:rPr>
        <w:t> 000 pracowników w ponad 100 krajach świata.</w:t>
      </w:r>
    </w:p>
    <w:p w:rsidR="003079B6" w:rsidRPr="00364653" w:rsidRDefault="003079B6" w:rsidP="00B32DA6">
      <w:pPr>
        <w:pStyle w:val="Default"/>
        <w:rPr>
          <w:color w:val="028208"/>
          <w:lang w:val="pl-PL"/>
        </w:rPr>
        <w:sectPr w:rsidR="003079B6" w:rsidRPr="00364653" w:rsidSect="00C13135">
          <w:type w:val="continuous"/>
          <w:pgSz w:w="11906" w:h="16838"/>
          <w:pgMar w:top="595" w:right="595" w:bottom="595" w:left="595" w:header="709" w:footer="709" w:gutter="0"/>
          <w:cols w:num="2" w:space="708"/>
          <w:docGrid w:linePitch="360"/>
        </w:sectPr>
      </w:pPr>
    </w:p>
    <w:p w:rsidR="003079B6" w:rsidRPr="007F4687" w:rsidRDefault="003079B6" w:rsidP="00A720D6">
      <w:pPr>
        <w:pStyle w:val="Default"/>
        <w:spacing w:before="600"/>
        <w:jc w:val="right"/>
        <w:rPr>
          <w:color w:val="028208"/>
          <w:sz w:val="56"/>
          <w:szCs w:val="56"/>
          <w:lang w:val="pl-PL"/>
        </w:rPr>
      </w:pPr>
      <w:r>
        <w:rPr>
          <w:rStyle w:val="A2"/>
          <w:color w:val="028208"/>
          <w:szCs w:val="56"/>
          <w:lang w:val="pl-PL"/>
        </w:rPr>
        <w:br/>
      </w:r>
      <w:r w:rsidRPr="007F4687">
        <w:rPr>
          <w:rStyle w:val="A2"/>
          <w:color w:val="028208"/>
          <w:szCs w:val="56"/>
          <w:lang w:val="pl-PL"/>
        </w:rPr>
        <w:t xml:space="preserve">Our </w:t>
      </w:r>
      <w:r>
        <w:rPr>
          <w:rStyle w:val="A2"/>
          <w:color w:val="028208"/>
          <w:szCs w:val="56"/>
          <w:lang w:val="pl-PL"/>
        </w:rPr>
        <w:t>innovation</w:t>
      </w:r>
      <w:r w:rsidRPr="007F4687">
        <w:rPr>
          <w:rStyle w:val="A2"/>
          <w:color w:val="028208"/>
          <w:szCs w:val="56"/>
          <w:lang w:val="pl-PL"/>
        </w:rPr>
        <w:t xml:space="preserve">. </w:t>
      </w:r>
    </w:p>
    <w:p w:rsidR="003079B6" w:rsidRPr="00A720D6" w:rsidRDefault="003079B6" w:rsidP="00A720D6">
      <w:pPr>
        <w:pStyle w:val="Pa0"/>
        <w:jc w:val="right"/>
        <w:rPr>
          <w:rFonts w:cs="Helvetica 45 Light"/>
          <w:color w:val="0089D0"/>
          <w:sz w:val="56"/>
          <w:szCs w:val="56"/>
          <w:lang w:val="pl-PL"/>
        </w:rPr>
        <w:sectPr w:rsidR="003079B6" w:rsidRPr="00A720D6" w:rsidSect="00ED25D5">
          <w:type w:val="continuous"/>
          <w:pgSz w:w="11906" w:h="16838"/>
          <w:pgMar w:top="595" w:right="595" w:bottom="595" w:left="595" w:header="709" w:footer="709" w:gutter="0"/>
          <w:cols w:space="708"/>
          <w:docGrid w:linePitch="360"/>
        </w:sectPr>
      </w:pPr>
      <w:r>
        <w:rPr>
          <w:rStyle w:val="A2"/>
          <w:rFonts w:cs="Helvetica 45 Light"/>
          <w:color w:val="028208"/>
          <w:szCs w:val="56"/>
          <w:lang w:val="pl-PL"/>
        </w:rPr>
        <w:t>Your legacy.</w:t>
      </w:r>
    </w:p>
    <w:p w:rsidR="003079B6" w:rsidRPr="007F4687" w:rsidRDefault="003079B6" w:rsidP="00A720D6">
      <w:pPr>
        <w:pStyle w:val="Default"/>
        <w:spacing w:before="600"/>
        <w:rPr>
          <w:rStyle w:val="A2"/>
          <w:color w:val="0089D0"/>
          <w:szCs w:val="56"/>
          <w:lang w:val="pl-PL"/>
        </w:rPr>
      </w:pPr>
    </w:p>
    <w:sectPr w:rsidR="003079B6" w:rsidRPr="007F4687" w:rsidSect="00B32DA6">
      <w:type w:val="continuous"/>
      <w:pgSz w:w="11906" w:h="16838"/>
      <w:pgMar w:top="595" w:right="595" w:bottom="595" w:left="59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B6" w:rsidRDefault="003079B6" w:rsidP="00885038">
      <w:pPr>
        <w:spacing w:after="0" w:line="240" w:lineRule="auto"/>
      </w:pPr>
      <w:r>
        <w:separator/>
      </w:r>
    </w:p>
  </w:endnote>
  <w:endnote w:type="continuationSeparator" w:id="0">
    <w:p w:rsidR="003079B6" w:rsidRDefault="003079B6" w:rsidP="0088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B6" w:rsidRDefault="003079B6" w:rsidP="00885038">
    <w:pPr>
      <w:pStyle w:val="Default"/>
      <w:rPr>
        <w:rStyle w:val="A0"/>
        <w:szCs w:val="15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327.65pt;margin-top:-2.15pt;width:214.3pt;height:15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" stroked="f">
          <v:textbox style="mso-fit-shape-to-text:t">
            <w:txbxContent>
              <w:p w:rsidR="003079B6" w:rsidRPr="00885038" w:rsidRDefault="003079B6" w:rsidP="00885038">
                <w:r w:rsidRPr="00082C61">
                  <w:rPr>
                    <w:noProof/>
                    <w:lang w:val="pl-PL" w:eastAsia="pl-PL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0" o:spid="_x0000_i1027" type="#_x0000_t75" alt="ABBLOGOfinal.jpg" style="width:198pt;height:29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3079B6" w:rsidRDefault="003079B6" w:rsidP="00885038">
    <w:pPr>
      <w:pStyle w:val="Default"/>
      <w:rPr>
        <w:rStyle w:val="A0"/>
        <w:szCs w:val="15"/>
      </w:rPr>
    </w:pPr>
  </w:p>
  <w:p w:rsidR="003079B6" w:rsidRDefault="003079B6" w:rsidP="00885038">
    <w:pPr>
      <w:pStyle w:val="Default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B6" w:rsidRDefault="003079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B6" w:rsidRDefault="003079B6" w:rsidP="00885038">
    <w:pPr>
      <w:pStyle w:val="Default"/>
      <w:rPr>
        <w:rStyle w:val="A0"/>
        <w:szCs w:val="15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7.65pt;margin-top:-2.15pt;width:214.3pt;height:156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" stroked="f">
          <v:textbox style="mso-fit-shape-to-text:t">
            <w:txbxContent>
              <w:p w:rsidR="003079B6" w:rsidRPr="00885038" w:rsidRDefault="003079B6" w:rsidP="00885038">
                <w:r w:rsidRPr="00082C61">
                  <w:rPr>
                    <w:noProof/>
                    <w:lang w:val="pl-PL" w:eastAsia="pl-PL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0" type="#_x0000_t75" alt="ABBLOGOfinal.jpg" style="width:198pt;height:29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3079B6" w:rsidRDefault="003079B6" w:rsidP="00885038">
    <w:pPr>
      <w:pStyle w:val="Default"/>
      <w:rPr>
        <w:rStyle w:val="A0"/>
        <w:szCs w:val="15"/>
      </w:rPr>
    </w:pPr>
  </w:p>
  <w:p w:rsidR="003079B6" w:rsidRDefault="003079B6" w:rsidP="00885038">
    <w:pPr>
      <w:pStyle w:val="Default"/>
    </w:pP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B6" w:rsidRDefault="003079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B6" w:rsidRDefault="003079B6" w:rsidP="00885038">
      <w:pPr>
        <w:spacing w:after="0" w:line="240" w:lineRule="auto"/>
      </w:pPr>
      <w:r>
        <w:separator/>
      </w:r>
    </w:p>
  </w:footnote>
  <w:footnote w:type="continuationSeparator" w:id="0">
    <w:p w:rsidR="003079B6" w:rsidRDefault="003079B6" w:rsidP="0088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B6" w:rsidRDefault="003079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B6" w:rsidRDefault="003079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B6" w:rsidRDefault="0030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3143"/>
    <w:multiLevelType w:val="multilevel"/>
    <w:tmpl w:val="1BF0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4292F"/>
    <w:multiLevelType w:val="hybridMultilevel"/>
    <w:tmpl w:val="60D08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25CFD"/>
    <w:multiLevelType w:val="hybridMultilevel"/>
    <w:tmpl w:val="EDBA8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AEB"/>
    <w:multiLevelType w:val="multilevel"/>
    <w:tmpl w:val="65560A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80B60"/>
    <w:multiLevelType w:val="hybridMultilevel"/>
    <w:tmpl w:val="039CC8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1C2E07"/>
    <w:multiLevelType w:val="hybridMultilevel"/>
    <w:tmpl w:val="1D1C1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A1240"/>
    <w:multiLevelType w:val="hybridMultilevel"/>
    <w:tmpl w:val="9BD234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D96146"/>
    <w:multiLevelType w:val="hybridMultilevel"/>
    <w:tmpl w:val="08DAFB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435E79"/>
    <w:multiLevelType w:val="hybridMultilevel"/>
    <w:tmpl w:val="4704C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FE455D"/>
    <w:multiLevelType w:val="multilevel"/>
    <w:tmpl w:val="64FA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FE1744"/>
    <w:multiLevelType w:val="hybridMultilevel"/>
    <w:tmpl w:val="9D3ED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367ACE"/>
    <w:multiLevelType w:val="hybridMultilevel"/>
    <w:tmpl w:val="7C50A6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9675C6"/>
    <w:multiLevelType w:val="hybridMultilevel"/>
    <w:tmpl w:val="0868E4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BD446C"/>
    <w:multiLevelType w:val="hybridMultilevel"/>
    <w:tmpl w:val="689486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6D07C0"/>
    <w:multiLevelType w:val="hybridMultilevel"/>
    <w:tmpl w:val="DC86BF24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C077727"/>
    <w:multiLevelType w:val="hybridMultilevel"/>
    <w:tmpl w:val="E004A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51BBC"/>
    <w:multiLevelType w:val="multilevel"/>
    <w:tmpl w:val="8A6262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13"/>
  </w:num>
  <w:num w:numId="9">
    <w:abstractNumId w:val="9"/>
  </w:num>
  <w:num w:numId="10">
    <w:abstractNumId w:val="15"/>
  </w:num>
  <w:num w:numId="11">
    <w:abstractNumId w:val="11"/>
  </w:num>
  <w:num w:numId="12">
    <w:abstractNumId w:val="16"/>
  </w:num>
  <w:num w:numId="13">
    <w:abstractNumId w:val="12"/>
  </w:num>
  <w:num w:numId="14">
    <w:abstractNumId w:val="0"/>
  </w:num>
  <w:num w:numId="15">
    <w:abstractNumId w:val="8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48D"/>
    <w:rsid w:val="00027E63"/>
    <w:rsid w:val="00051500"/>
    <w:rsid w:val="00066C36"/>
    <w:rsid w:val="00082C61"/>
    <w:rsid w:val="000A0F7B"/>
    <w:rsid w:val="000B0C2D"/>
    <w:rsid w:val="000C2CCE"/>
    <w:rsid w:val="000C4E05"/>
    <w:rsid w:val="000E293D"/>
    <w:rsid w:val="001026FE"/>
    <w:rsid w:val="00137129"/>
    <w:rsid w:val="001804C8"/>
    <w:rsid w:val="00193D84"/>
    <w:rsid w:val="001C33A9"/>
    <w:rsid w:val="001C361E"/>
    <w:rsid w:val="00247DBB"/>
    <w:rsid w:val="00274625"/>
    <w:rsid w:val="002C40CB"/>
    <w:rsid w:val="002C4A14"/>
    <w:rsid w:val="002C68BD"/>
    <w:rsid w:val="002D66A3"/>
    <w:rsid w:val="00302882"/>
    <w:rsid w:val="003079B6"/>
    <w:rsid w:val="00316A51"/>
    <w:rsid w:val="00347B87"/>
    <w:rsid w:val="00354552"/>
    <w:rsid w:val="00364653"/>
    <w:rsid w:val="003B3CDE"/>
    <w:rsid w:val="003B4615"/>
    <w:rsid w:val="003F2382"/>
    <w:rsid w:val="00401D7E"/>
    <w:rsid w:val="0041031C"/>
    <w:rsid w:val="00412629"/>
    <w:rsid w:val="00427EFB"/>
    <w:rsid w:val="004C233E"/>
    <w:rsid w:val="004C757E"/>
    <w:rsid w:val="004E3474"/>
    <w:rsid w:val="005275A3"/>
    <w:rsid w:val="00547B66"/>
    <w:rsid w:val="00547B79"/>
    <w:rsid w:val="00580E5B"/>
    <w:rsid w:val="005815FF"/>
    <w:rsid w:val="00593068"/>
    <w:rsid w:val="00653893"/>
    <w:rsid w:val="0066143B"/>
    <w:rsid w:val="00664337"/>
    <w:rsid w:val="00670173"/>
    <w:rsid w:val="00682A13"/>
    <w:rsid w:val="006B45BB"/>
    <w:rsid w:val="006F6CC6"/>
    <w:rsid w:val="00700993"/>
    <w:rsid w:val="00714424"/>
    <w:rsid w:val="007B7EC6"/>
    <w:rsid w:val="007C2329"/>
    <w:rsid w:val="007C3E48"/>
    <w:rsid w:val="007E0958"/>
    <w:rsid w:val="007F4687"/>
    <w:rsid w:val="00831C6E"/>
    <w:rsid w:val="00885038"/>
    <w:rsid w:val="00943210"/>
    <w:rsid w:val="00970E60"/>
    <w:rsid w:val="009719C6"/>
    <w:rsid w:val="009909E7"/>
    <w:rsid w:val="009B2489"/>
    <w:rsid w:val="009F7EC1"/>
    <w:rsid w:val="00A20B23"/>
    <w:rsid w:val="00A51A5B"/>
    <w:rsid w:val="00A55D45"/>
    <w:rsid w:val="00A720D6"/>
    <w:rsid w:val="00A77741"/>
    <w:rsid w:val="00AC4F4D"/>
    <w:rsid w:val="00AF43E6"/>
    <w:rsid w:val="00AF7CF6"/>
    <w:rsid w:val="00B07958"/>
    <w:rsid w:val="00B240B2"/>
    <w:rsid w:val="00B32DA6"/>
    <w:rsid w:val="00B35D75"/>
    <w:rsid w:val="00B47263"/>
    <w:rsid w:val="00B71EC2"/>
    <w:rsid w:val="00BA2727"/>
    <w:rsid w:val="00BC0E3C"/>
    <w:rsid w:val="00BC4189"/>
    <w:rsid w:val="00BD11F3"/>
    <w:rsid w:val="00BE4521"/>
    <w:rsid w:val="00BE6FEC"/>
    <w:rsid w:val="00C03807"/>
    <w:rsid w:val="00C07ED4"/>
    <w:rsid w:val="00C13135"/>
    <w:rsid w:val="00C3148D"/>
    <w:rsid w:val="00C36C13"/>
    <w:rsid w:val="00C66993"/>
    <w:rsid w:val="00CA4F4A"/>
    <w:rsid w:val="00CA5C53"/>
    <w:rsid w:val="00CB775F"/>
    <w:rsid w:val="00CE1D8E"/>
    <w:rsid w:val="00CF6B7B"/>
    <w:rsid w:val="00CF7C8F"/>
    <w:rsid w:val="00D1496F"/>
    <w:rsid w:val="00D25D54"/>
    <w:rsid w:val="00D559CF"/>
    <w:rsid w:val="00D655FC"/>
    <w:rsid w:val="00D83B19"/>
    <w:rsid w:val="00D926D4"/>
    <w:rsid w:val="00DC1EFE"/>
    <w:rsid w:val="00DC359A"/>
    <w:rsid w:val="00DC4196"/>
    <w:rsid w:val="00DC71A3"/>
    <w:rsid w:val="00DE54B2"/>
    <w:rsid w:val="00E004C6"/>
    <w:rsid w:val="00E01984"/>
    <w:rsid w:val="00E23DE1"/>
    <w:rsid w:val="00E24217"/>
    <w:rsid w:val="00E35D02"/>
    <w:rsid w:val="00E60596"/>
    <w:rsid w:val="00E66558"/>
    <w:rsid w:val="00E76321"/>
    <w:rsid w:val="00EA2CCC"/>
    <w:rsid w:val="00EB04E7"/>
    <w:rsid w:val="00ED25D5"/>
    <w:rsid w:val="00ED49A5"/>
    <w:rsid w:val="00F05C8A"/>
    <w:rsid w:val="00F3388A"/>
    <w:rsid w:val="00F41E44"/>
    <w:rsid w:val="00F56DFD"/>
    <w:rsid w:val="00F629D8"/>
    <w:rsid w:val="00FB6FB4"/>
    <w:rsid w:val="00FC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58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3148D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val="en-GB" w:eastAsia="en-US"/>
    </w:rPr>
  </w:style>
  <w:style w:type="paragraph" w:customStyle="1" w:styleId="Pa0">
    <w:name w:val="Pa0"/>
    <w:basedOn w:val="Default"/>
    <w:next w:val="Default"/>
    <w:uiPriority w:val="99"/>
    <w:rsid w:val="00C3148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C3148D"/>
    <w:rPr>
      <w:color w:val="221E1F"/>
      <w:sz w:val="15"/>
    </w:rPr>
  </w:style>
  <w:style w:type="character" w:customStyle="1" w:styleId="A2">
    <w:name w:val="A2"/>
    <w:uiPriority w:val="99"/>
    <w:rsid w:val="00C3148D"/>
    <w:rPr>
      <w:color w:val="00AEE6"/>
      <w:sz w:val="56"/>
    </w:rPr>
  </w:style>
  <w:style w:type="character" w:customStyle="1" w:styleId="A3">
    <w:name w:val="A3"/>
    <w:uiPriority w:val="99"/>
    <w:rsid w:val="00C3148D"/>
    <w:rPr>
      <w:color w:val="0089D0"/>
      <w:sz w:val="28"/>
    </w:rPr>
  </w:style>
  <w:style w:type="character" w:customStyle="1" w:styleId="A1">
    <w:name w:val="A1"/>
    <w:uiPriority w:val="99"/>
    <w:rsid w:val="00C3148D"/>
    <w:rPr>
      <w:rFonts w:ascii="Helvetica 65 Medium" w:hAnsi="Helvetica 65 Medium"/>
      <w:color w:val="221E1F"/>
      <w:sz w:val="18"/>
    </w:rPr>
  </w:style>
  <w:style w:type="paragraph" w:customStyle="1" w:styleId="Pa1">
    <w:name w:val="Pa1"/>
    <w:basedOn w:val="Default"/>
    <w:next w:val="Default"/>
    <w:uiPriority w:val="99"/>
    <w:rsid w:val="00C3148D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3148D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D9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6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503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8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5038"/>
    <w:rPr>
      <w:rFonts w:cs="Times New Roman"/>
    </w:rPr>
  </w:style>
  <w:style w:type="paragraph" w:styleId="ListParagraph">
    <w:name w:val="List Paragraph"/>
    <w:basedOn w:val="Normal"/>
    <w:uiPriority w:val="99"/>
    <w:qFormat/>
    <w:rsid w:val="00F3388A"/>
    <w:pPr>
      <w:ind w:left="720"/>
      <w:contextualSpacing/>
    </w:pPr>
    <w:rPr>
      <w:lang w:val="pl-PL"/>
    </w:rPr>
  </w:style>
  <w:style w:type="character" w:styleId="Strong">
    <w:name w:val="Strong"/>
    <w:basedOn w:val="DefaultParagraphFont"/>
    <w:uiPriority w:val="99"/>
    <w:qFormat/>
    <w:rsid w:val="00F3388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643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rekrutacja.lodz@pl.abb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363</Words>
  <Characters>2181</Characters>
  <Application>Microsoft Office Outlook</Application>
  <DocSecurity>0</DocSecurity>
  <Lines>0</Lines>
  <Paragraphs>0</Paragraphs>
  <ScaleCrop>false</ScaleCrop>
  <Company>ABB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JOgg</dc:creator>
  <cp:keywords/>
  <dc:description/>
  <cp:lastModifiedBy>wlodek</cp:lastModifiedBy>
  <cp:revision>2</cp:revision>
  <cp:lastPrinted>2011-01-05T10:53:00Z</cp:lastPrinted>
  <dcterms:created xsi:type="dcterms:W3CDTF">2016-01-22T16:09:00Z</dcterms:created>
  <dcterms:modified xsi:type="dcterms:W3CDTF">2016-01-22T16:09:00Z</dcterms:modified>
</cp:coreProperties>
</file>